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glossary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614"/>
      </w:tblGrid>
      <w:tr w:rsidR="004856B3">
        <w:tc>
          <w:tcPr>
            <w:tcW w:w="5000" w:type="pct"/>
            <w:shd w:val="clear" w:color="auto" w:fill="0BBEFF" w:themeFill="accent3" w:themeFillShade="BF"/>
          </w:tcPr>
          <w:p w:rsidR="004856B3" w:rsidRPr="009A687E" w:rsidRDefault="00D4394A" w:rsidP="009A687E">
            <w:pPr>
              <w:pStyle w:val="Month"/>
              <w:jc w:val="center"/>
              <w:rPr>
                <w:color w:val="auto"/>
                <w:sz w:val="96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114300</wp:posOffset>
                  </wp:positionV>
                  <wp:extent cx="1028700" cy="1028700"/>
                  <wp:effectExtent l="25400" t="0" r="0" b="0"/>
                  <wp:wrapNone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color w:val="auto"/>
              </w:rPr>
              <w:t>August</w:t>
            </w:r>
            <w:r w:rsidR="009A687E" w:rsidRPr="009A687E">
              <w:rPr>
                <w:color w:val="auto"/>
              </w:rPr>
              <w:t xml:space="preserve">  201</w:t>
            </w:r>
            <w:r>
              <w:rPr>
                <w:color w:val="auto"/>
              </w:rPr>
              <w:t>5</w:t>
            </w:r>
            <w:proofErr w:type="gramEnd"/>
          </w:p>
        </w:tc>
      </w:tr>
      <w:tr w:rsidR="009A687E">
        <w:sdt>
          <w:sdtPr>
            <w:id w:val="31938253"/>
            <w:placeholder>
              <w:docPart w:val="250DADAFB3D56C4D83F1DEF8FACE073C"/>
            </w:placeholder>
          </w:sdtPr>
          <w:sdtEndPr>
            <w:rPr>
              <w:shd w:val="clear" w:color="auto" w:fill="99CC00"/>
            </w:rPr>
          </w:sdtEndPr>
          <w:sdtContent>
            <w:tc>
              <w:tcPr>
                <w:tcW w:w="5000" w:type="pct"/>
                <w:tcBorders>
                  <w:top w:val="single" w:sz="18" w:space="0" w:color="FFFFFF" w:themeColor="background1"/>
                </w:tcBorders>
                <w:shd w:val="clear" w:color="auto" w:fill="0BBEFF" w:themeFill="accent3" w:themeFillShade="BF"/>
                <w:vAlign w:val="center"/>
              </w:tcPr>
              <w:p w:rsidR="009A687E" w:rsidRDefault="009A687E" w:rsidP="009A687E">
                <w:pPr>
                  <w:pStyle w:val="Title"/>
                  <w:jc w:val="center"/>
                </w:pPr>
                <w:r w:rsidRPr="009A687E">
                  <w:rPr>
                    <w:color w:val="auto"/>
                  </w:rPr>
                  <w:t xml:space="preserve">Ms. </w:t>
                </w:r>
                <w:proofErr w:type="spellStart"/>
                <w:r w:rsidRPr="009A687E">
                  <w:rPr>
                    <w:color w:val="auto"/>
                  </w:rPr>
                  <w:t>Elissa’s</w:t>
                </w:r>
                <w:proofErr w:type="spellEnd"/>
                <w:r w:rsidRPr="009A687E">
                  <w:rPr>
                    <w:color w:val="auto"/>
                  </w:rPr>
                  <w:t xml:space="preserve"> Creative Caterpillars</w:t>
                </w:r>
              </w:p>
            </w:tc>
          </w:sdtContent>
        </w:sdt>
      </w:tr>
    </w:tbl>
    <w:p w:rsidR="004856B3" w:rsidRDefault="004856B3">
      <w:pPr>
        <w:pStyle w:val="SpaceBetween"/>
      </w:pPr>
    </w:p>
    <w:tbl>
      <w:tblPr>
        <w:tblStyle w:val="TableCalendar"/>
        <w:tblW w:w="5000" w:type="pct"/>
        <w:tblLook w:val="0420"/>
      </w:tblPr>
      <w:tblGrid>
        <w:gridCol w:w="2231"/>
        <w:gridCol w:w="2231"/>
        <w:gridCol w:w="2231"/>
        <w:gridCol w:w="2231"/>
        <w:gridCol w:w="2230"/>
        <w:gridCol w:w="2230"/>
        <w:gridCol w:w="2230"/>
      </w:tblGrid>
      <w:tr w:rsidR="004856B3">
        <w:trPr>
          <w:cnfStyle w:val="100000000000"/>
        </w:trPr>
        <w:tc>
          <w:tcPr>
            <w:tcW w:w="714" w:type="pct"/>
            <w:tcBorders>
              <w:bottom w:val="nil"/>
            </w:tcBorders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714" w:type="pct"/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714" w:type="pct"/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714" w:type="pct"/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714" w:type="pct"/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714" w:type="pct"/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4856B3">
            <w:pPr>
              <w:pStyle w:val="Days"/>
              <w:rPr>
                <w:rFonts w:asciiTheme="majorHAnsi" w:hAnsiTheme="majorHAnsi"/>
                <w:b/>
              </w:rPr>
            </w:pPr>
            <w:r w:rsidRPr="004856B3">
              <w:rPr>
                <w:rFonts w:asciiTheme="majorHAnsi" w:hAnsiTheme="majorHAnsi"/>
                <w:b/>
              </w:rPr>
              <w:t>Saturday</w:t>
            </w:r>
          </w:p>
        </w:tc>
      </w:tr>
      <w:tr w:rsidR="004856B3">
        <w:tc>
          <w:tcPr>
            <w:tcW w:w="714" w:type="pct"/>
            <w:tcBorders>
              <w:top w:val="nil"/>
              <w:bottom w:val="nil"/>
            </w:tcBorders>
            <w:shd w:val="clear" w:color="auto" w:fill="B3B3B3"/>
          </w:tcPr>
          <w:p w:rsidR="004856B3" w:rsidRDefault="004856B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</w:tr>
      <w:tr w:rsidR="004856B3">
        <w:trPr>
          <w:trHeight w:val="936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Default="004856B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A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4394A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Compu</w:t>
            </w:r>
            <w:r w:rsidR="00D35081">
              <w:rPr>
                <w:rFonts w:asciiTheme="majorHAnsi" w:hAnsiTheme="majorHAnsi"/>
                <w:b/>
                <w:sz w:val="20"/>
              </w:rPr>
              <w:t>ters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B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Theater Arts</w:t>
            </w:r>
          </w:p>
          <w:p w:rsidR="004856B3" w:rsidRPr="004856B3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D3FF3D" w:themeFill="accent1" w:themeFillTint="99"/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HOLIDAY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(NO SCHOOL)</w:t>
            </w:r>
          </w:p>
          <w:p w:rsidR="00D35081" w:rsidRDefault="00D35081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  <w:p w:rsidR="004856B3" w:rsidRPr="004856B3" w:rsidRDefault="00D35081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Queen’s Birthday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C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</w:t>
            </w:r>
          </w:p>
          <w:p w:rsidR="004856B3" w:rsidRPr="004856B3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D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Music </w:t>
            </w:r>
          </w:p>
          <w:p w:rsidR="004856B3" w:rsidRPr="009A687E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  <w:b/>
              </w:rPr>
            </w:pPr>
          </w:p>
        </w:tc>
      </w:tr>
      <w:tr w:rsidR="004856B3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</w:tr>
      <w:tr w:rsidR="004856B3">
        <w:trPr>
          <w:trHeight w:val="936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A</w:t>
            </w: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Library</w:t>
            </w:r>
          </w:p>
          <w:p w:rsidR="004856B3" w:rsidRP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B</w:t>
            </w:r>
          </w:p>
          <w:p w:rsid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Theater Arts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C</w:t>
            </w:r>
          </w:p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D</w:t>
            </w: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Music 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A</w:t>
            </w: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Computers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  <w:b/>
              </w:rPr>
            </w:pPr>
          </w:p>
        </w:tc>
      </w:tr>
      <w:tr w:rsidR="004856B3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</w:tr>
      <w:tr w:rsidR="004856B3">
        <w:trPr>
          <w:trHeight w:val="936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B</w:t>
            </w:r>
          </w:p>
          <w:p w:rsidR="00D35081" w:rsidRDefault="00D35081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Theater Arts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C</w:t>
            </w:r>
          </w:p>
          <w:p w:rsidR="00D35081" w:rsidRDefault="00D35081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D</w:t>
            </w: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Music 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A</w:t>
            </w: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Library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B</w:t>
            </w:r>
          </w:p>
          <w:p w:rsidR="00D35081" w:rsidRDefault="00D35081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Theater Arts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P.E.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  <w:b/>
              </w:rPr>
            </w:pPr>
          </w:p>
        </w:tc>
      </w:tr>
      <w:tr w:rsidR="004856B3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D4394A">
            <w:pPr>
              <w:pStyle w:val="Date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4856B3">
            <w:pPr>
              <w:pStyle w:val="Dates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4856B3">
            <w:pPr>
              <w:pStyle w:val="Dates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4856B3">
            <w:pPr>
              <w:pStyle w:val="Dates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4856B3" w:rsidRPr="004856B3" w:rsidRDefault="004856B3">
            <w:pPr>
              <w:pStyle w:val="Dates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  <w:shd w:val="clear" w:color="auto" w:fill="B3B3B3"/>
          </w:tcPr>
          <w:p w:rsidR="004856B3" w:rsidRPr="004856B3" w:rsidRDefault="004856B3">
            <w:pPr>
              <w:pStyle w:val="Dates"/>
              <w:rPr>
                <w:rFonts w:asciiTheme="majorHAnsi" w:hAnsiTheme="majorHAnsi"/>
                <w:b/>
              </w:rPr>
            </w:pPr>
          </w:p>
        </w:tc>
      </w:tr>
      <w:tr w:rsidR="004856B3">
        <w:trPr>
          <w:trHeight w:val="936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4394A" w:rsidRDefault="00D4394A" w:rsidP="00D4394A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 w:rsidRPr="004856B3">
              <w:rPr>
                <w:rFonts w:asciiTheme="majorHAnsi" w:hAnsiTheme="majorHAnsi"/>
                <w:b/>
                <w:sz w:val="20"/>
              </w:rPr>
              <w:t>Day C</w:t>
            </w:r>
          </w:p>
          <w:p w:rsidR="00D35081" w:rsidRDefault="00D35081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  <w:p w:rsidR="00D35081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</w:t>
            </w:r>
          </w:p>
          <w:p w:rsidR="004856B3" w:rsidRPr="004856B3" w:rsidRDefault="00D35081" w:rsidP="00D35081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Thai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P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P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Pr="004856B3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4856B3" w:rsidRPr="00722AB9" w:rsidRDefault="004856B3" w:rsidP="004856B3">
            <w:pPr>
              <w:pStyle w:val="TableText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  <w:shd w:val="clear" w:color="auto" w:fill="B3B3B3"/>
          </w:tcPr>
          <w:p w:rsidR="004856B3" w:rsidRPr="004856B3" w:rsidRDefault="004856B3">
            <w:pPr>
              <w:pStyle w:val="TableText"/>
              <w:rPr>
                <w:rFonts w:asciiTheme="majorHAnsi" w:hAnsiTheme="majorHAnsi"/>
                <w:b/>
              </w:rPr>
            </w:pPr>
          </w:p>
        </w:tc>
      </w:tr>
    </w:tbl>
    <w:p w:rsidR="004856B3" w:rsidRDefault="00D35081" w:rsidP="005139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70485</wp:posOffset>
            </wp:positionV>
            <wp:extent cx="4914900" cy="19177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56B3" w:rsidSect="007048D9">
      <w:pgSz w:w="16838" w:h="11899" w:orient="landscape"/>
      <w:pgMar w:top="576" w:right="720" w:bottom="576" w:left="72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856B3"/>
    <w:rsid w:val="0017240F"/>
    <w:rsid w:val="0027145F"/>
    <w:rsid w:val="0033101E"/>
    <w:rsid w:val="004856B3"/>
    <w:rsid w:val="005139C3"/>
    <w:rsid w:val="007048D9"/>
    <w:rsid w:val="00722AB9"/>
    <w:rsid w:val="008324C2"/>
    <w:rsid w:val="009A687E"/>
    <w:rsid w:val="00AF1EF1"/>
    <w:rsid w:val="00CC5F9F"/>
    <w:rsid w:val="00D35081"/>
    <w:rsid w:val="00D4394A"/>
  </w:rsids>
  <m:mathPr>
    <m:mathFont m:val="Coope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DADAFB3D56C4D83F1DEF8FACE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6F23-D733-504C-8D58-92715C151F01}"/>
      </w:docPartPr>
      <w:docPartBody>
        <w:p w:rsidR="002D750B" w:rsidRDefault="002D750B" w:rsidP="002D750B">
          <w:pPr>
            <w:pStyle w:val="250DADAFB3D56C4D83F1DEF8FACE073C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D750B"/>
    <w:rsid w:val="002D750B"/>
    <w:rsid w:val="00545897"/>
    <w:rsid w:val="00912E8F"/>
    <w:rsid w:val="00B43FD3"/>
    <w:rsid w:val="00FD06C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958C03B9B28F248AAA51F6C9D704FF6">
    <w:name w:val="8958C03B9B28F248AAA51F6C9D704FF6"/>
    <w:rsid w:val="00FD06C8"/>
  </w:style>
  <w:style w:type="paragraph" w:customStyle="1" w:styleId="AD80C2E1B59B4B42A5DC058FB43C81A5">
    <w:name w:val="AD80C2E1B59B4B42A5DC058FB43C81A5"/>
    <w:rsid w:val="00FD06C8"/>
  </w:style>
  <w:style w:type="paragraph" w:customStyle="1" w:styleId="250DADAFB3D56C4D83F1DEF8FACE073C">
    <w:name w:val="250DADAFB3D56C4D83F1DEF8FACE073C"/>
    <w:rsid w:val="002D75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31</TotalTime>
  <Pages>1</Pages>
  <Words>60</Words>
  <Characters>347</Characters>
  <Application>Microsoft Macintosh Word</Application>
  <DocSecurity>0</DocSecurity>
  <Lines>2</Lines>
  <Paragraphs>1</Paragraphs>
  <ScaleCrop>false</ScaleCrop>
  <Manager/>
  <Company/>
  <LinksUpToDate>false</LinksUpToDate>
  <CharactersWithSpaces>426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2015-08-07T03:43:00Z</cp:lastPrinted>
  <dcterms:created xsi:type="dcterms:W3CDTF">2015-08-06T05:54:00Z</dcterms:created>
  <dcterms:modified xsi:type="dcterms:W3CDTF">2015-08-07T04:37:00Z</dcterms:modified>
  <cp:category/>
</cp:coreProperties>
</file>